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D5" w:rsidRDefault="009604D5" w:rsidP="00792FE3">
      <w:pPr>
        <w:spacing w:before="6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XII </w:t>
      </w:r>
      <w:r w:rsidRPr="00792FE3">
        <w:rPr>
          <w:b/>
          <w:sz w:val="28"/>
          <w:szCs w:val="28"/>
        </w:rPr>
        <w:t>International Platinum Symposium</w:t>
      </w:r>
    </w:p>
    <w:p w:rsidR="009604D5" w:rsidRDefault="009604D5" w:rsidP="00792FE3">
      <w:pPr>
        <w:spacing w:before="60" w:after="60"/>
        <w:jc w:val="center"/>
      </w:pPr>
      <w:r>
        <w:t>Application for Student Travel Award</w:t>
      </w:r>
    </w:p>
    <w:p w:rsidR="009604D5" w:rsidRDefault="009604D5" w:rsidP="00792FE3">
      <w:pPr>
        <w:spacing w:before="60" w:after="60"/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0"/>
        <w:gridCol w:w="6930"/>
      </w:tblGrid>
      <w:tr w:rsidR="009604D5" w:rsidTr="00FB344B">
        <w:tc>
          <w:tcPr>
            <w:tcW w:w="3420" w:type="dxa"/>
            <w:shd w:val="clear" w:color="auto" w:fill="F2F2F2"/>
          </w:tcPr>
          <w:p w:rsidR="009604D5" w:rsidRPr="00FB344B" w:rsidRDefault="009604D5" w:rsidP="00FB344B">
            <w:pPr>
              <w:spacing w:before="60" w:after="60"/>
              <w:rPr>
                <w:b/>
              </w:rPr>
            </w:pPr>
            <w:r w:rsidRPr="00FB344B">
              <w:rPr>
                <w:b/>
              </w:rPr>
              <w:t>Name of Student (LAST, First)</w:t>
            </w:r>
          </w:p>
        </w:tc>
        <w:tc>
          <w:tcPr>
            <w:tcW w:w="6930" w:type="dxa"/>
          </w:tcPr>
          <w:p w:rsidR="009604D5" w:rsidRDefault="009604D5" w:rsidP="00FB344B">
            <w:pPr>
              <w:spacing w:before="60" w:after="60"/>
            </w:pPr>
          </w:p>
        </w:tc>
      </w:tr>
      <w:tr w:rsidR="009604D5" w:rsidTr="00FB344B">
        <w:tc>
          <w:tcPr>
            <w:tcW w:w="3420" w:type="dxa"/>
            <w:shd w:val="clear" w:color="auto" w:fill="F2F2F2"/>
          </w:tcPr>
          <w:p w:rsidR="009604D5" w:rsidRPr="00FB344B" w:rsidRDefault="009604D5" w:rsidP="00FB344B">
            <w:pPr>
              <w:spacing w:before="60" w:after="60"/>
              <w:rPr>
                <w:b/>
              </w:rPr>
            </w:pPr>
            <w:r w:rsidRPr="00FB344B">
              <w:rPr>
                <w:b/>
              </w:rPr>
              <w:t>Degree Program</w:t>
            </w:r>
          </w:p>
        </w:tc>
        <w:tc>
          <w:tcPr>
            <w:tcW w:w="6930" w:type="dxa"/>
          </w:tcPr>
          <w:p w:rsidR="009604D5" w:rsidRDefault="009604D5" w:rsidP="00FB344B">
            <w:pPr>
              <w:spacing w:before="60" w:after="60"/>
            </w:pPr>
          </w:p>
        </w:tc>
      </w:tr>
      <w:tr w:rsidR="009604D5" w:rsidRPr="0080649A" w:rsidTr="00FB344B">
        <w:tc>
          <w:tcPr>
            <w:tcW w:w="3420" w:type="dxa"/>
            <w:shd w:val="clear" w:color="auto" w:fill="F2F2F2"/>
          </w:tcPr>
          <w:p w:rsidR="009604D5" w:rsidRPr="00FB344B" w:rsidRDefault="009604D5" w:rsidP="00FB344B">
            <w:pPr>
              <w:spacing w:before="60" w:after="60"/>
              <w:rPr>
                <w:b/>
              </w:rPr>
            </w:pPr>
            <w:r w:rsidRPr="00FB344B">
              <w:rPr>
                <w:b/>
              </w:rPr>
              <w:t>University</w:t>
            </w:r>
          </w:p>
        </w:tc>
        <w:tc>
          <w:tcPr>
            <w:tcW w:w="6930" w:type="dxa"/>
          </w:tcPr>
          <w:p w:rsidR="009604D5" w:rsidRPr="00FB344B" w:rsidRDefault="009604D5" w:rsidP="00FB344B">
            <w:pPr>
              <w:spacing w:before="60" w:after="60"/>
              <w:rPr>
                <w:b/>
              </w:rPr>
            </w:pPr>
          </w:p>
        </w:tc>
      </w:tr>
    </w:tbl>
    <w:p w:rsidR="009604D5" w:rsidRDefault="009604D5" w:rsidP="00792FE3">
      <w:pPr>
        <w:spacing w:before="60" w:after="60"/>
        <w:rPr>
          <w:b/>
          <w:i/>
        </w:rPr>
      </w:pPr>
    </w:p>
    <w:p w:rsidR="009604D5" w:rsidRDefault="009604D5" w:rsidP="00792FE3">
      <w:pPr>
        <w:spacing w:before="60" w:after="60"/>
        <w:rPr>
          <w:b/>
          <w:i/>
        </w:rPr>
      </w:pPr>
      <w:r w:rsidRPr="00C8213B">
        <w:rPr>
          <w:b/>
        </w:rPr>
        <w:t>TO BE COMPLTETED BY</w:t>
      </w:r>
      <w:r w:rsidRPr="00925F2E">
        <w:rPr>
          <w:b/>
          <w:i/>
        </w:rPr>
        <w:t xml:space="preserve"> STUDENT </w:t>
      </w:r>
    </w:p>
    <w:p w:rsidR="009604D5" w:rsidRDefault="009604D5" w:rsidP="00792FE3">
      <w:pPr>
        <w:spacing w:before="60" w:after="60"/>
      </w:pPr>
      <w:r w:rsidRPr="0080649A">
        <w:rPr>
          <w:b/>
        </w:rPr>
        <w:t xml:space="preserve">Brief explanation of how you will benefit from attending the </w:t>
      </w:r>
      <w:r>
        <w:rPr>
          <w:b/>
        </w:rPr>
        <w:t xml:space="preserve">International Platinum Symposium, summary of funding from other sources, and amount requested </w:t>
      </w:r>
      <w:r w:rsidRPr="0080649A">
        <w:t>(</w:t>
      </w:r>
      <w:r>
        <w:t>maximum award is US$1250</w:t>
      </w:r>
      <w:r w:rsidRPr="0080649A">
        <w:t>)</w:t>
      </w:r>
    </w:p>
    <w:p w:rsidR="009604D5" w:rsidRPr="0080649A" w:rsidRDefault="009604D5" w:rsidP="00792FE3">
      <w:pPr>
        <w:spacing w:before="60" w:after="60"/>
        <w:rPr>
          <w:b/>
        </w:rPr>
      </w:pPr>
      <w:r>
        <w:rPr>
          <w:noProof/>
          <w:lang w:val="ru-RU" w:eastAsia="ru-RU"/>
        </w:rPr>
      </w:r>
      <w:r w:rsidRPr="00897520">
        <w:rPr>
          <w:b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518.4pt;height:187.2pt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" filled="f" stroked="f">
            <v:textbox>
              <w:txbxContent>
                <w:p w:rsidR="009604D5" w:rsidRDefault="009604D5" w:rsidP="008302E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Type here…</w:t>
                  </w:r>
                </w:p>
              </w:txbxContent>
            </v:textbox>
            <w10:anchorlock/>
          </v:shape>
        </w:pic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4"/>
        <w:gridCol w:w="7156"/>
      </w:tblGrid>
      <w:tr w:rsidR="009604D5" w:rsidTr="00FB344B">
        <w:tc>
          <w:tcPr>
            <w:tcW w:w="3194" w:type="dxa"/>
            <w:shd w:val="clear" w:color="auto" w:fill="F2F2F2"/>
          </w:tcPr>
          <w:p w:rsidR="009604D5" w:rsidRPr="00FB344B" w:rsidRDefault="009604D5" w:rsidP="00FB344B">
            <w:pPr>
              <w:spacing w:before="60" w:after="60"/>
              <w:rPr>
                <w:b/>
              </w:rPr>
            </w:pPr>
            <w:r w:rsidRPr="00FB344B">
              <w:rPr>
                <w:b/>
              </w:rPr>
              <w:t>Signature and Date</w:t>
            </w:r>
          </w:p>
        </w:tc>
        <w:tc>
          <w:tcPr>
            <w:tcW w:w="7156" w:type="dxa"/>
          </w:tcPr>
          <w:p w:rsidR="009604D5" w:rsidRDefault="009604D5" w:rsidP="00FB344B">
            <w:pPr>
              <w:spacing w:before="60" w:after="60"/>
              <w:jc w:val="center"/>
            </w:pPr>
          </w:p>
        </w:tc>
      </w:tr>
    </w:tbl>
    <w:p w:rsidR="009604D5" w:rsidRDefault="009604D5" w:rsidP="00792FE3">
      <w:pPr>
        <w:spacing w:before="60" w:after="60"/>
        <w:rPr>
          <w:b/>
        </w:rPr>
      </w:pPr>
    </w:p>
    <w:p w:rsidR="009604D5" w:rsidRDefault="009604D5" w:rsidP="00792FE3">
      <w:pPr>
        <w:spacing w:before="60" w:after="60"/>
        <w:rPr>
          <w:b/>
          <w:i/>
        </w:rPr>
      </w:pPr>
      <w:r w:rsidRPr="00C8213B">
        <w:rPr>
          <w:b/>
        </w:rPr>
        <w:t>TO BE COMPLETED BY</w:t>
      </w:r>
      <w:r>
        <w:rPr>
          <w:b/>
        </w:rPr>
        <w:t xml:space="preserve"> STUDENT’S</w:t>
      </w:r>
      <w:r w:rsidRPr="00C8213B">
        <w:rPr>
          <w:b/>
        </w:rPr>
        <w:t xml:space="preserve"> </w:t>
      </w:r>
      <w:r w:rsidRPr="00925F2E">
        <w:rPr>
          <w:b/>
          <w:i/>
        </w:rPr>
        <w:t xml:space="preserve">SUPERVISOR </w:t>
      </w:r>
    </w:p>
    <w:p w:rsidR="009604D5" w:rsidRDefault="009604D5" w:rsidP="00792FE3">
      <w:pPr>
        <w:spacing w:before="60" w:after="60"/>
      </w:pPr>
      <w:r>
        <w:rPr>
          <w:b/>
        </w:rPr>
        <w:t>Confirmation of enrolment and confirmation of need for financial support</w:t>
      </w:r>
    </w:p>
    <w:p w:rsidR="009604D5" w:rsidRPr="0080649A" w:rsidRDefault="009604D5" w:rsidP="00792FE3">
      <w:pPr>
        <w:spacing w:before="60" w:after="60"/>
      </w:pPr>
      <w:r>
        <w:rPr>
          <w:noProof/>
          <w:lang w:val="ru-RU" w:eastAsia="ru-RU"/>
        </w:rPr>
      </w:r>
      <w:r w:rsidRPr="00897520">
        <w:rPr>
          <w:b/>
          <w:noProof/>
          <w:lang w:val="en-US"/>
        </w:rPr>
        <w:pict>
          <v:shape id="Text Box 3" o:spid="_x0000_s1027" type="#_x0000_t202" style="width:517.6pt;height:2in;visibility:visible;mso-position-horizontal-relative:char;mso-position-vertical-relative:lin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" filled="f" stroked="f">
            <v:textbox style="mso-next-textbox:#Text Box 3">
              <w:txbxContent>
                <w:p w:rsidR="009604D5" w:rsidRDefault="009604D5" w:rsidP="008302EE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  <w:r>
                    <w:t>Type here…</w:t>
                  </w:r>
                </w:p>
              </w:txbxContent>
            </v:textbox>
            <w10:anchorlock/>
          </v:shape>
        </w:pic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8010"/>
      </w:tblGrid>
      <w:tr w:rsidR="009604D5" w:rsidTr="00FB344B">
        <w:tc>
          <w:tcPr>
            <w:tcW w:w="2340" w:type="dxa"/>
            <w:shd w:val="clear" w:color="auto" w:fill="F2F2F2"/>
          </w:tcPr>
          <w:p w:rsidR="009604D5" w:rsidRPr="00FB344B" w:rsidRDefault="009604D5" w:rsidP="00FB344B">
            <w:pPr>
              <w:spacing w:before="60" w:after="60"/>
              <w:rPr>
                <w:b/>
              </w:rPr>
            </w:pPr>
            <w:r w:rsidRPr="00FB344B">
              <w:rPr>
                <w:b/>
              </w:rPr>
              <w:t>Name of Supervisor</w:t>
            </w:r>
          </w:p>
        </w:tc>
        <w:tc>
          <w:tcPr>
            <w:tcW w:w="8010" w:type="dxa"/>
          </w:tcPr>
          <w:p w:rsidR="009604D5" w:rsidRDefault="009604D5" w:rsidP="00FB344B">
            <w:pPr>
              <w:spacing w:before="60" w:after="60"/>
            </w:pPr>
          </w:p>
        </w:tc>
      </w:tr>
      <w:tr w:rsidR="009604D5" w:rsidTr="00FB344B">
        <w:tc>
          <w:tcPr>
            <w:tcW w:w="2340" w:type="dxa"/>
            <w:shd w:val="clear" w:color="auto" w:fill="F2F2F2"/>
          </w:tcPr>
          <w:p w:rsidR="009604D5" w:rsidRPr="00FB344B" w:rsidRDefault="009604D5" w:rsidP="00FB344B">
            <w:pPr>
              <w:spacing w:before="60" w:after="60"/>
              <w:rPr>
                <w:b/>
              </w:rPr>
            </w:pPr>
            <w:r w:rsidRPr="00FB344B">
              <w:rPr>
                <w:b/>
              </w:rPr>
              <w:t>Signature and Date</w:t>
            </w:r>
          </w:p>
        </w:tc>
        <w:tc>
          <w:tcPr>
            <w:tcW w:w="8010" w:type="dxa"/>
          </w:tcPr>
          <w:p w:rsidR="009604D5" w:rsidRDefault="009604D5" w:rsidP="00FB344B">
            <w:pPr>
              <w:spacing w:before="60" w:after="60"/>
            </w:pPr>
          </w:p>
        </w:tc>
      </w:tr>
    </w:tbl>
    <w:p w:rsidR="009604D5" w:rsidRDefault="009604D5" w:rsidP="00792FE3">
      <w:pPr>
        <w:spacing w:before="60" w:after="60"/>
        <w:rPr>
          <w:b/>
        </w:rPr>
      </w:pPr>
    </w:p>
    <w:p w:rsidR="009604D5" w:rsidRDefault="009604D5" w:rsidP="00792FE3">
      <w:pPr>
        <w:spacing w:before="60" w:after="60"/>
        <w:rPr>
          <w:b/>
        </w:rPr>
      </w:pPr>
      <w:r>
        <w:rPr>
          <w:b/>
        </w:rPr>
        <w:t>NOTE: Applications longer than 1 page will not be considered.</w:t>
      </w:r>
    </w:p>
    <w:p w:rsidR="009604D5" w:rsidRPr="00324BA3" w:rsidRDefault="009604D5" w:rsidP="00792FE3">
      <w:pPr>
        <w:spacing w:before="60" w:after="60"/>
        <w:rPr>
          <w:b/>
        </w:rPr>
      </w:pPr>
      <w:r>
        <w:rPr>
          <w:b/>
        </w:rPr>
        <w:t>Scan and e-mail signed document to</w:t>
      </w:r>
      <w:r w:rsidRPr="008D3EEC">
        <w:rPr>
          <w:lang w:val="en-US"/>
        </w:rPr>
        <w:t xml:space="preserve"> </w:t>
      </w:r>
      <w:r>
        <w:t xml:space="preserve">Prof. Michael Lesher </w:t>
      </w:r>
      <w:hyperlink r:id="rId5" w:history="1">
        <w:r>
          <w:rPr>
            <w:rStyle w:val="Hyperlink"/>
          </w:rPr>
          <w:t>mlesher@laurentian.ca</w:t>
        </w:r>
      </w:hyperlink>
      <w:bookmarkStart w:id="0" w:name="_GoBack"/>
      <w:bookmarkEnd w:id="0"/>
    </w:p>
    <w:sectPr w:rsidR="009604D5" w:rsidRPr="00324BA3" w:rsidSect="00324BA3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57859"/>
    <w:multiLevelType w:val="multilevel"/>
    <w:tmpl w:val="507AE2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649A"/>
    <w:rsid w:val="00064332"/>
    <w:rsid w:val="00070492"/>
    <w:rsid w:val="0008486E"/>
    <w:rsid w:val="000B15AB"/>
    <w:rsid w:val="000C2A03"/>
    <w:rsid w:val="00102355"/>
    <w:rsid w:val="00150AB4"/>
    <w:rsid w:val="001A41A3"/>
    <w:rsid w:val="00275EA9"/>
    <w:rsid w:val="002C677F"/>
    <w:rsid w:val="002E7C41"/>
    <w:rsid w:val="00324BA3"/>
    <w:rsid w:val="003B607A"/>
    <w:rsid w:val="003E6A1E"/>
    <w:rsid w:val="0051408C"/>
    <w:rsid w:val="0054335E"/>
    <w:rsid w:val="00573EA7"/>
    <w:rsid w:val="0058116D"/>
    <w:rsid w:val="005B665B"/>
    <w:rsid w:val="005E17B9"/>
    <w:rsid w:val="0061105F"/>
    <w:rsid w:val="00634AB6"/>
    <w:rsid w:val="006536E5"/>
    <w:rsid w:val="00662884"/>
    <w:rsid w:val="00674C36"/>
    <w:rsid w:val="00766E95"/>
    <w:rsid w:val="00792FE3"/>
    <w:rsid w:val="007C6390"/>
    <w:rsid w:val="0080649A"/>
    <w:rsid w:val="00813B45"/>
    <w:rsid w:val="008302EE"/>
    <w:rsid w:val="00845AC9"/>
    <w:rsid w:val="00853AF2"/>
    <w:rsid w:val="00893A76"/>
    <w:rsid w:val="0089550A"/>
    <w:rsid w:val="00897520"/>
    <w:rsid w:val="008A5C62"/>
    <w:rsid w:val="008B117A"/>
    <w:rsid w:val="008D2177"/>
    <w:rsid w:val="008D3EEC"/>
    <w:rsid w:val="008E798D"/>
    <w:rsid w:val="00925F2E"/>
    <w:rsid w:val="00941357"/>
    <w:rsid w:val="009604D5"/>
    <w:rsid w:val="00971045"/>
    <w:rsid w:val="009A7471"/>
    <w:rsid w:val="009B69E2"/>
    <w:rsid w:val="00A2151A"/>
    <w:rsid w:val="00A600B8"/>
    <w:rsid w:val="00A75852"/>
    <w:rsid w:val="00A8546D"/>
    <w:rsid w:val="00AE5BDA"/>
    <w:rsid w:val="00B275AA"/>
    <w:rsid w:val="00B50917"/>
    <w:rsid w:val="00BA65FE"/>
    <w:rsid w:val="00C8213B"/>
    <w:rsid w:val="00C90F7B"/>
    <w:rsid w:val="00CB2867"/>
    <w:rsid w:val="00CB36C1"/>
    <w:rsid w:val="00CE005A"/>
    <w:rsid w:val="00D32B87"/>
    <w:rsid w:val="00D75F60"/>
    <w:rsid w:val="00DD5BBB"/>
    <w:rsid w:val="00DD7DB3"/>
    <w:rsid w:val="00DF6293"/>
    <w:rsid w:val="00E95FE0"/>
    <w:rsid w:val="00EA0256"/>
    <w:rsid w:val="00EA50A7"/>
    <w:rsid w:val="00EC2A93"/>
    <w:rsid w:val="00ED53D1"/>
    <w:rsid w:val="00F35ACA"/>
    <w:rsid w:val="00F53568"/>
    <w:rsid w:val="00F95916"/>
    <w:rsid w:val="00FB344B"/>
    <w:rsid w:val="00FC3AC8"/>
    <w:rsid w:val="00FC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??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55"/>
    <w:pPr>
      <w:spacing w:after="120"/>
    </w:pPr>
    <w:rPr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65B"/>
    <w:pPr>
      <w:keepNext/>
      <w:numPr>
        <w:numId w:val="6"/>
      </w:numPr>
      <w:spacing w:before="240" w:after="60"/>
      <w:outlineLvl w:val="0"/>
    </w:pPr>
    <w:rPr>
      <w:rFonts w:ascii="Arial" w:eastAsia="MS ????" w:hAnsi="Arial"/>
      <w:b/>
      <w:bCs/>
      <w:kern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B665B"/>
    <w:pPr>
      <w:keepNext/>
      <w:numPr>
        <w:ilvl w:val="1"/>
        <w:numId w:val="6"/>
      </w:numPr>
      <w:spacing w:before="240" w:after="60"/>
      <w:outlineLvl w:val="1"/>
    </w:pPr>
    <w:rPr>
      <w:rFonts w:ascii="Arial" w:eastAsia="MS ????" w:hAnsi="Arial"/>
      <w:b/>
      <w:bCs/>
      <w:iCs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665B"/>
    <w:pPr>
      <w:keepNext/>
      <w:spacing w:before="240" w:after="60"/>
      <w:outlineLvl w:val="2"/>
    </w:pPr>
    <w:rPr>
      <w:rFonts w:ascii="Calibri" w:eastAsia="MS ????" w:hAnsi="Calibri"/>
      <w:b/>
      <w:bCs/>
      <w:sz w:val="26"/>
      <w:szCs w:val="26"/>
      <w:lang w:val="ru-RU" w:eastAsia="ru-RU"/>
    </w:rPr>
  </w:style>
  <w:style w:type="paragraph" w:styleId="Heading6">
    <w:name w:val="heading 6"/>
    <w:basedOn w:val="Normal"/>
    <w:link w:val="Heading6Char"/>
    <w:uiPriority w:val="99"/>
    <w:qFormat/>
    <w:rsid w:val="005B665B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665B"/>
    <w:rPr>
      <w:rFonts w:ascii="Arial" w:eastAsia="MS ????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665B"/>
    <w:rPr>
      <w:rFonts w:ascii="Arial" w:eastAsia="MS ????" w:hAnsi="Arial" w:cs="Times New Roman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B665B"/>
    <w:rPr>
      <w:rFonts w:ascii="Calibri" w:eastAsia="MS ????" w:hAnsi="Calibri" w:cs="Times New Roman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B665B"/>
    <w:rPr>
      <w:rFonts w:ascii="Times" w:hAnsi="Times" w:cs="Times New Roman"/>
      <w:b/>
      <w:sz w:val="15"/>
    </w:rPr>
  </w:style>
  <w:style w:type="character" w:styleId="FollowedHyperlink">
    <w:name w:val="FollowedHyperlink"/>
    <w:basedOn w:val="DefaultParagraphFont"/>
    <w:uiPriority w:val="99"/>
    <w:rsid w:val="00897520"/>
    <w:rPr>
      <w:rFonts w:cs="Times New Roman"/>
      <w:color w:val="0000FF"/>
      <w:u w:val="single"/>
    </w:rPr>
  </w:style>
  <w:style w:type="character" w:styleId="Hyperlink">
    <w:name w:val="Hyperlink"/>
    <w:basedOn w:val="DefaultParagraphFont"/>
    <w:uiPriority w:val="99"/>
    <w:rsid w:val="005B665B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rsid w:val="005B665B"/>
    <w:rPr>
      <w:rFonts w:ascii="Lucida Grande" w:hAnsi="Lucida Grande"/>
      <w:szCs w:val="24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5B665B"/>
    <w:rPr>
      <w:rFonts w:ascii="Lucida Grande" w:hAnsi="Lucida Grande" w:cs="Times New Roman"/>
      <w:sz w:val="24"/>
    </w:rPr>
  </w:style>
  <w:style w:type="paragraph" w:styleId="NormalWeb">
    <w:name w:val="Normal (Web)"/>
    <w:basedOn w:val="Normal"/>
    <w:uiPriority w:val="99"/>
    <w:rsid w:val="005B665B"/>
    <w:pPr>
      <w:spacing w:before="100" w:beforeAutospacing="1" w:after="100" w:afterAutospacing="1"/>
    </w:pPr>
    <w:rPr>
      <w:rFonts w:ascii="Times" w:hAnsi="Times"/>
      <w:sz w:val="20"/>
    </w:rPr>
  </w:style>
  <w:style w:type="character" w:styleId="Strong">
    <w:name w:val="Strong"/>
    <w:basedOn w:val="DefaultParagraphFont"/>
    <w:uiPriority w:val="99"/>
    <w:qFormat/>
    <w:rsid w:val="005B665B"/>
    <w:rPr>
      <w:rFonts w:cs="Times New Roman"/>
      <w:b/>
    </w:rPr>
  </w:style>
  <w:style w:type="table" w:styleId="TableGrid">
    <w:name w:val="Table Grid"/>
    <w:basedOn w:val="TableNormal"/>
    <w:uiPriority w:val="99"/>
    <w:rsid w:val="005B665B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rsid w:val="005B665B"/>
    <w:pPr>
      <w:tabs>
        <w:tab w:val="left" w:pos="360"/>
        <w:tab w:val="left" w:pos="440"/>
        <w:tab w:val="right" w:leader="dot" w:pos="9926"/>
      </w:tabs>
      <w:spacing w:before="120" w:after="0"/>
    </w:pPr>
    <w:rPr>
      <w:rFonts w:ascii="Arial" w:hAnsi="Arial"/>
      <w:b/>
      <w:bCs/>
    </w:rPr>
  </w:style>
  <w:style w:type="paragraph" w:styleId="TOC2">
    <w:name w:val="toc 2"/>
    <w:basedOn w:val="Normal"/>
    <w:next w:val="Normal"/>
    <w:autoRedefine/>
    <w:uiPriority w:val="99"/>
    <w:rsid w:val="005B665B"/>
    <w:pPr>
      <w:tabs>
        <w:tab w:val="left" w:pos="843"/>
        <w:tab w:val="right" w:leader="dot" w:pos="9926"/>
      </w:tabs>
      <w:spacing w:after="0"/>
      <w:ind w:left="360"/>
    </w:pPr>
    <w:rPr>
      <w:rFonts w:ascii="Arial" w:hAnsi="Arial"/>
      <w:b/>
      <w:sz w:val="22"/>
    </w:rPr>
  </w:style>
  <w:style w:type="paragraph" w:styleId="TOC3">
    <w:name w:val="toc 3"/>
    <w:basedOn w:val="Normal"/>
    <w:next w:val="Normal"/>
    <w:autoRedefine/>
    <w:uiPriority w:val="99"/>
    <w:rsid w:val="005B665B"/>
    <w:pPr>
      <w:spacing w:after="0"/>
      <w:ind w:left="480"/>
    </w:pPr>
    <w:rPr>
      <w:rFonts w:ascii="Cambria" w:hAnsi="Cambria"/>
      <w:sz w:val="22"/>
    </w:rPr>
  </w:style>
  <w:style w:type="paragraph" w:styleId="TOC4">
    <w:name w:val="toc 4"/>
    <w:basedOn w:val="Normal"/>
    <w:next w:val="Normal"/>
    <w:autoRedefine/>
    <w:uiPriority w:val="99"/>
    <w:rsid w:val="005B665B"/>
    <w:pPr>
      <w:spacing w:after="0"/>
      <w:ind w:left="720"/>
    </w:pPr>
    <w:rPr>
      <w:rFonts w:ascii="Cambria" w:hAnsi="Cambria"/>
      <w:sz w:val="20"/>
    </w:rPr>
  </w:style>
  <w:style w:type="paragraph" w:styleId="TOC5">
    <w:name w:val="toc 5"/>
    <w:basedOn w:val="Normal"/>
    <w:next w:val="Normal"/>
    <w:autoRedefine/>
    <w:uiPriority w:val="99"/>
    <w:rsid w:val="005B665B"/>
    <w:pPr>
      <w:spacing w:after="0"/>
      <w:ind w:left="960"/>
    </w:pPr>
    <w:rPr>
      <w:rFonts w:ascii="Cambria" w:hAnsi="Cambria"/>
      <w:sz w:val="20"/>
    </w:rPr>
  </w:style>
  <w:style w:type="paragraph" w:styleId="TOC6">
    <w:name w:val="toc 6"/>
    <w:basedOn w:val="Normal"/>
    <w:next w:val="Normal"/>
    <w:autoRedefine/>
    <w:uiPriority w:val="99"/>
    <w:rsid w:val="005B665B"/>
    <w:pPr>
      <w:spacing w:after="0"/>
      <w:ind w:left="1200"/>
    </w:pPr>
    <w:rPr>
      <w:rFonts w:ascii="Cambria" w:hAnsi="Cambria"/>
      <w:sz w:val="20"/>
    </w:rPr>
  </w:style>
  <w:style w:type="paragraph" w:styleId="TOC7">
    <w:name w:val="toc 7"/>
    <w:basedOn w:val="Normal"/>
    <w:next w:val="Normal"/>
    <w:autoRedefine/>
    <w:uiPriority w:val="99"/>
    <w:rsid w:val="005B665B"/>
    <w:pPr>
      <w:spacing w:after="0"/>
      <w:ind w:left="1440"/>
    </w:pPr>
    <w:rPr>
      <w:rFonts w:ascii="Cambria" w:hAnsi="Cambria"/>
      <w:sz w:val="20"/>
    </w:rPr>
  </w:style>
  <w:style w:type="paragraph" w:styleId="TOC8">
    <w:name w:val="toc 8"/>
    <w:basedOn w:val="Normal"/>
    <w:next w:val="Normal"/>
    <w:autoRedefine/>
    <w:uiPriority w:val="99"/>
    <w:rsid w:val="005B665B"/>
    <w:pPr>
      <w:spacing w:after="0"/>
      <w:ind w:left="1680"/>
    </w:pPr>
    <w:rPr>
      <w:rFonts w:ascii="Cambria" w:hAnsi="Cambria"/>
      <w:sz w:val="20"/>
    </w:rPr>
  </w:style>
  <w:style w:type="paragraph" w:styleId="TOC9">
    <w:name w:val="toc 9"/>
    <w:basedOn w:val="Normal"/>
    <w:next w:val="Normal"/>
    <w:autoRedefine/>
    <w:uiPriority w:val="99"/>
    <w:rsid w:val="005B665B"/>
    <w:pPr>
      <w:spacing w:after="0"/>
      <w:ind w:left="1920"/>
    </w:pPr>
    <w:rPr>
      <w:rFonts w:ascii="Cambria" w:hAnsi="Cambri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lesher@laurentia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114</Words>
  <Characters>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 Lesher</dc:creator>
  <cp:keywords/>
  <dc:description/>
  <cp:lastModifiedBy>Admin_PC</cp:lastModifiedBy>
  <cp:revision>13</cp:revision>
  <dcterms:created xsi:type="dcterms:W3CDTF">2013-09-14T00:56:00Z</dcterms:created>
  <dcterms:modified xsi:type="dcterms:W3CDTF">2013-10-11T09:24:00Z</dcterms:modified>
</cp:coreProperties>
</file>